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E8" w:rsidRDefault="00482BE8">
      <w:bookmarkStart w:id="0" w:name="_GoBack"/>
      <w:bookmarkEnd w:id="0"/>
    </w:p>
    <w:p w:rsidR="00482BE8" w:rsidRDefault="00B55E3E">
      <w:pPr>
        <w:jc w:val="center"/>
      </w:pPr>
      <w:r>
        <w:rPr>
          <w:rFonts w:hint="eastAsia"/>
        </w:rPr>
        <w:t>苫小牧市賃貸住宅建設補助金交付要綱第１０条</w:t>
      </w:r>
      <w:r w:rsidR="00482BE8">
        <w:rPr>
          <w:rFonts w:hint="eastAsia"/>
        </w:rPr>
        <w:t>１項の規定による</w:t>
      </w:r>
    </w:p>
    <w:p w:rsidR="00482BE8" w:rsidRDefault="00313EFA">
      <w:pPr>
        <w:jc w:val="center"/>
        <w:rPr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>検査対象工程に係る工事が完了する日又は完了した日の通知</w:t>
      </w:r>
    </w:p>
    <w:p w:rsidR="00482BE8" w:rsidRPr="00FE36B8" w:rsidRDefault="00313EFA" w:rsidP="00313EFA">
      <w:pPr>
        <w:jc w:val="center"/>
        <w:rPr>
          <w:b/>
          <w:sz w:val="28"/>
          <w:szCs w:val="28"/>
        </w:rPr>
      </w:pPr>
      <w:r w:rsidRPr="00FE36B8">
        <w:rPr>
          <w:rFonts w:hint="eastAsia"/>
          <w:b/>
          <w:sz w:val="28"/>
          <w:szCs w:val="28"/>
        </w:rPr>
        <w:t>（　完　成　検　査　）</w:t>
      </w:r>
    </w:p>
    <w:p w:rsidR="00482BE8" w:rsidRDefault="00482BE8"/>
    <w:p w:rsidR="00482BE8" w:rsidRDefault="00482BE8">
      <w:pPr>
        <w:jc w:val="right"/>
      </w:pPr>
      <w:r>
        <w:rPr>
          <w:rFonts w:hint="eastAsia"/>
        </w:rPr>
        <w:t>年　　月　　日</w:t>
      </w:r>
    </w:p>
    <w:p w:rsidR="00482BE8" w:rsidRDefault="00482BE8">
      <w:pPr>
        <w:jc w:val="right"/>
      </w:pPr>
    </w:p>
    <w:p w:rsidR="00482BE8" w:rsidRDefault="00482BE8">
      <w:r>
        <w:rPr>
          <w:rFonts w:hint="eastAsia"/>
        </w:rPr>
        <w:t>株式会社</w:t>
      </w:r>
      <w:r w:rsidR="007D6890">
        <w:rPr>
          <w:rFonts w:hint="eastAsia"/>
        </w:rPr>
        <w:t>サッコウケン</w:t>
      </w:r>
      <w:r>
        <w:rPr>
          <w:rFonts w:hint="eastAsia"/>
        </w:rPr>
        <w:t xml:space="preserve">　殿</w:t>
      </w:r>
    </w:p>
    <w:p w:rsidR="00482BE8" w:rsidRDefault="00482BE8"/>
    <w:p w:rsidR="00482BE8" w:rsidRDefault="00482BE8">
      <w:pPr>
        <w:tabs>
          <w:tab w:val="left" w:pos="8460"/>
        </w:tabs>
        <w:ind w:firstLineChars="1628" w:firstLine="3419"/>
      </w:pPr>
      <w:r>
        <w:rPr>
          <w:rFonts w:hint="eastAsia"/>
        </w:rPr>
        <w:t>申請者の</w:t>
      </w:r>
      <w:r>
        <w:rPr>
          <w:rFonts w:hint="eastAsia"/>
          <w:spacing w:val="6"/>
        </w:rPr>
        <w:t>氏名又は名称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482BE8" w:rsidRDefault="00482BE8">
      <w:pPr>
        <w:tabs>
          <w:tab w:val="left" w:pos="8460"/>
        </w:tabs>
        <w:ind w:firstLineChars="1628" w:firstLine="3419"/>
      </w:pPr>
    </w:p>
    <w:p w:rsidR="00482BE8" w:rsidRDefault="00482BE8">
      <w:pPr>
        <w:ind w:firstLineChars="2057" w:firstLine="4320"/>
      </w:pPr>
      <w:r>
        <w:rPr>
          <w:rFonts w:hint="eastAsia"/>
        </w:rPr>
        <w:t>代表者の氏名</w:t>
      </w:r>
    </w:p>
    <w:p w:rsidR="00482BE8" w:rsidRDefault="00482BE8"/>
    <w:p w:rsidR="00482BE8" w:rsidRDefault="00482BE8"/>
    <w:p w:rsidR="00482BE8" w:rsidRDefault="00482BE8">
      <w:r>
        <w:rPr>
          <w:rFonts w:hint="eastAsia"/>
        </w:rPr>
        <w:t xml:space="preserve">　</w:t>
      </w:r>
      <w:r w:rsidR="00B55E3E">
        <w:rPr>
          <w:rFonts w:hint="eastAsia"/>
        </w:rPr>
        <w:t>苫小牧市賃貸住宅建設補助金交付要綱第１０</w:t>
      </w:r>
      <w:r>
        <w:rPr>
          <w:rFonts w:hint="eastAsia"/>
        </w:rPr>
        <w:t>条第１項の規定に基づき、検査対象工程に係る工事が完了する日（完了した日）を通知します。</w:t>
      </w:r>
    </w:p>
    <w:p w:rsidR="00482BE8" w:rsidRDefault="00482BE8"/>
    <w:p w:rsidR="00482BE8" w:rsidRDefault="00482BE8"/>
    <w:p w:rsidR="00482BE8" w:rsidRDefault="00482BE8">
      <w:pPr>
        <w:jc w:val="center"/>
      </w:pPr>
      <w:r>
        <w:rPr>
          <w:rFonts w:hint="eastAsia"/>
        </w:rPr>
        <w:t>記</w:t>
      </w:r>
    </w:p>
    <w:p w:rsidR="00482BE8" w:rsidRDefault="00482BE8">
      <w:pPr>
        <w:tabs>
          <w:tab w:val="left" w:pos="8460"/>
        </w:tabs>
        <w:spacing w:line="260" w:lineRule="exact"/>
      </w:pPr>
    </w:p>
    <w:p w:rsidR="00482BE8" w:rsidRDefault="00482BE8">
      <w:pPr>
        <w:tabs>
          <w:tab w:val="left" w:pos="5400"/>
          <w:tab w:val="left" w:pos="7380"/>
        </w:tabs>
        <w:spacing w:line="300" w:lineRule="exact"/>
      </w:pPr>
      <w:r>
        <w:rPr>
          <w:rFonts w:hint="eastAsia"/>
        </w:rPr>
        <w:t>１．</w:t>
      </w:r>
      <w:r w:rsidR="00313EFA">
        <w:rPr>
          <w:rFonts w:hint="eastAsia"/>
        </w:rPr>
        <w:t>中間検査</w:t>
      </w:r>
      <w:r w:rsidR="00B55E3E">
        <w:rPr>
          <w:rFonts w:hint="eastAsia"/>
        </w:rPr>
        <w:t>証明書発行</w:t>
      </w:r>
      <w:r>
        <w:rPr>
          <w:rFonts w:hint="eastAsia"/>
        </w:rPr>
        <w:t xml:space="preserve">番号　　　　　　</w:t>
      </w:r>
      <w:r>
        <w:rPr>
          <w:rFonts w:hint="eastAsia"/>
        </w:rPr>
        <w:tab/>
      </w:r>
      <w:r>
        <w:rPr>
          <w:rFonts w:hint="eastAsia"/>
        </w:rPr>
        <w:t xml:space="preserve">第　　　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482BE8" w:rsidRDefault="00482BE8">
      <w:pPr>
        <w:tabs>
          <w:tab w:val="left" w:pos="6120"/>
        </w:tabs>
        <w:spacing w:line="300" w:lineRule="exact"/>
      </w:pPr>
      <w:r>
        <w:rPr>
          <w:rFonts w:hint="eastAsia"/>
        </w:rPr>
        <w:t>２．</w:t>
      </w:r>
      <w:r w:rsidR="00313EFA">
        <w:rPr>
          <w:rFonts w:hint="eastAsia"/>
        </w:rPr>
        <w:t>中間検査</w:t>
      </w:r>
      <w:r w:rsidR="00B55E3E">
        <w:rPr>
          <w:rFonts w:hint="eastAsia"/>
        </w:rPr>
        <w:t>証明書発行</w:t>
      </w:r>
      <w:r>
        <w:rPr>
          <w:rFonts w:hint="eastAsia"/>
        </w:rPr>
        <w:t xml:space="preserve">年月日　　　　　</w:t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482BE8" w:rsidRDefault="00482BE8">
      <w:pPr>
        <w:tabs>
          <w:tab w:val="left" w:pos="8460"/>
        </w:tabs>
        <w:spacing w:line="300" w:lineRule="exact"/>
      </w:pPr>
      <w:r>
        <w:rPr>
          <w:rFonts w:hint="eastAsia"/>
        </w:rPr>
        <w:t>３．</w:t>
      </w:r>
      <w:r w:rsidR="00313EFA">
        <w:rPr>
          <w:rFonts w:hint="eastAsia"/>
        </w:rPr>
        <w:t>中間検査</w:t>
      </w:r>
      <w:r w:rsidR="00B55E3E">
        <w:rPr>
          <w:rFonts w:hint="eastAsia"/>
        </w:rPr>
        <w:t>証明書</w:t>
      </w:r>
      <w:r>
        <w:rPr>
          <w:rFonts w:hint="eastAsia"/>
        </w:rPr>
        <w:t>交付者</w:t>
      </w:r>
      <w:r w:rsidR="00B55E3E">
        <w:rPr>
          <w:rFonts w:hint="eastAsia"/>
        </w:rPr>
        <w:t xml:space="preserve">　　　　　　　　</w:t>
      </w:r>
      <w:r w:rsidR="00A155F2">
        <w:rPr>
          <w:rFonts w:hint="eastAsia"/>
        </w:rPr>
        <w:t xml:space="preserve">　　</w:t>
      </w:r>
      <w:r w:rsidR="00671179">
        <w:rPr>
          <w:rFonts w:hint="eastAsia"/>
        </w:rPr>
        <w:t xml:space="preserve">　</w:t>
      </w:r>
      <w:r w:rsidR="00B55E3E" w:rsidRPr="00A155F2">
        <w:rPr>
          <w:rFonts w:hint="eastAsia"/>
          <w:sz w:val="20"/>
          <w:szCs w:val="20"/>
        </w:rPr>
        <w:t>株式会社</w:t>
      </w:r>
      <w:r w:rsidR="007D6890">
        <w:rPr>
          <w:rFonts w:hint="eastAsia"/>
          <w:sz w:val="20"/>
          <w:szCs w:val="20"/>
        </w:rPr>
        <w:t>サッコウケン</w:t>
      </w:r>
      <w:r w:rsidR="00671179">
        <w:rPr>
          <w:rFonts w:hint="eastAsia"/>
          <w:sz w:val="20"/>
          <w:szCs w:val="20"/>
        </w:rPr>
        <w:t xml:space="preserve"> </w:t>
      </w:r>
      <w:r w:rsidR="00B55E3E" w:rsidRPr="00A155F2">
        <w:rPr>
          <w:rFonts w:hint="eastAsia"/>
          <w:sz w:val="18"/>
          <w:szCs w:val="18"/>
        </w:rPr>
        <w:t>代表取締役社長</w:t>
      </w:r>
      <w:r w:rsidR="00671179">
        <w:rPr>
          <w:rFonts w:hint="eastAsia"/>
          <w:sz w:val="20"/>
          <w:szCs w:val="20"/>
        </w:rPr>
        <w:t xml:space="preserve"> </w:t>
      </w:r>
      <w:r w:rsidR="00B55E3E" w:rsidRPr="00A155F2">
        <w:rPr>
          <w:rFonts w:hint="eastAsia"/>
          <w:sz w:val="20"/>
          <w:szCs w:val="20"/>
        </w:rPr>
        <w:t>兼平　久</w:t>
      </w:r>
    </w:p>
    <w:p w:rsidR="00482BE8" w:rsidRDefault="00482BE8">
      <w:pPr>
        <w:tabs>
          <w:tab w:val="left" w:pos="8460"/>
        </w:tabs>
        <w:spacing w:line="300" w:lineRule="exact"/>
      </w:pPr>
      <w:r>
        <w:rPr>
          <w:rFonts w:hint="eastAsia"/>
        </w:rPr>
        <w:t>４．検査対象工程に係る工事</w:t>
      </w:r>
      <w:r w:rsidR="00B55E3E">
        <w:rPr>
          <w:rFonts w:hint="eastAsia"/>
        </w:rPr>
        <w:t xml:space="preserve">　　　　　　　　　　　　　　　　　</w:t>
      </w:r>
      <w:r w:rsidR="00313EFA">
        <w:rPr>
          <w:rFonts w:hint="eastAsia"/>
        </w:rPr>
        <w:t>完成</w:t>
      </w:r>
      <w:r w:rsidR="00B55E3E">
        <w:rPr>
          <w:rFonts w:hint="eastAsia"/>
        </w:rPr>
        <w:t>検査</w:t>
      </w:r>
    </w:p>
    <w:p w:rsidR="00482BE8" w:rsidRDefault="00482BE8">
      <w:pPr>
        <w:tabs>
          <w:tab w:val="left" w:pos="6120"/>
          <w:tab w:val="left" w:pos="8460"/>
        </w:tabs>
        <w:spacing w:line="300" w:lineRule="exact"/>
      </w:pPr>
      <w:r>
        <w:rPr>
          <w:rFonts w:hint="eastAsia"/>
        </w:rPr>
        <w:t>５．検査対象工程に係る工事の完了（予定）年月日</w:t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482BE8" w:rsidRDefault="00482BE8">
      <w:pPr>
        <w:tabs>
          <w:tab w:val="left" w:pos="8460"/>
        </w:tabs>
      </w:pPr>
      <w:r>
        <w:rPr>
          <w:rFonts w:hint="eastAsia"/>
        </w:rPr>
        <w:t>６．建築場所</w:t>
      </w:r>
    </w:p>
    <w:p w:rsidR="00482BE8" w:rsidRDefault="00482BE8">
      <w:pPr>
        <w:tabs>
          <w:tab w:val="left" w:pos="8460"/>
        </w:tabs>
      </w:pPr>
    </w:p>
    <w:p w:rsidR="00482BE8" w:rsidRDefault="00482BE8">
      <w:pPr>
        <w:pStyle w:val="a4"/>
        <w:tabs>
          <w:tab w:val="clear" w:pos="4252"/>
          <w:tab w:val="clear" w:pos="8504"/>
          <w:tab w:val="left" w:pos="8460"/>
        </w:tabs>
        <w:snapToGrid/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  <w:r>
        <w:rPr>
          <w:rFonts w:hint="eastAsia"/>
        </w:rPr>
        <w:t>（注意）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数字は算用数字を用いてください。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申請者（申請者が法人である場合にあっては、その代表者）の氏名の記載を自署で行う場合においては、押印を省略することができます。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③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一の申請者が、共同住宅等の複数の住戸に係る通知を行う場合、この通知書一部をもって通知を行うことができます。</w:t>
      </w:r>
    </w:p>
    <w:sectPr w:rsidR="00482BE8" w:rsidSect="0031040E">
      <w:footerReference w:type="default" r:id="rId7"/>
      <w:pgSz w:w="11907" w:h="16840" w:code="9"/>
      <w:pgMar w:top="1701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E8" w:rsidRDefault="00FC39E8">
      <w:r>
        <w:separator/>
      </w:r>
    </w:p>
  </w:endnote>
  <w:endnote w:type="continuationSeparator" w:id="0">
    <w:p w:rsidR="00FC39E8" w:rsidRDefault="00F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B8" w:rsidRDefault="00FE36B8">
    <w:pPr>
      <w:pStyle w:val="a5"/>
      <w:jc w:val="center"/>
      <w:rPr>
        <w:rFonts w:ascii="ｺﾞｼｯｸ" w:eastAsia="ｺﾞｼｯｸ"/>
        <w:sz w:val="16"/>
      </w:rPr>
    </w:pPr>
    <w:r>
      <w:rPr>
        <w:rFonts w:ascii="ｺﾞｼｯｸ" w:eastAsia="ｺﾞｼｯｸ" w:hint="eastAsia"/>
        <w:sz w:val="16"/>
      </w:rPr>
      <w:t xml:space="preserve">　　　　　　　　　　　　　　　　　　　　　　　　　　　　　   　　　　　　　　　株式会社</w:t>
    </w:r>
    <w:r w:rsidR="007D6890">
      <w:rPr>
        <w:rFonts w:ascii="ｺﾞｼｯｸ" w:eastAsia="ｺﾞｼｯｸ" w:hint="eastAsia"/>
        <w:sz w:val="16"/>
      </w:rPr>
      <w:t>サッコウケン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E8" w:rsidRDefault="00FC39E8">
      <w:r>
        <w:separator/>
      </w:r>
    </w:p>
  </w:footnote>
  <w:footnote w:type="continuationSeparator" w:id="0">
    <w:p w:rsidR="00FC39E8" w:rsidRDefault="00FC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18"/>
    <w:rsid w:val="000937EC"/>
    <w:rsid w:val="0031040E"/>
    <w:rsid w:val="00313EFA"/>
    <w:rsid w:val="00482BE8"/>
    <w:rsid w:val="005A6E6E"/>
    <w:rsid w:val="005B4BE0"/>
    <w:rsid w:val="00671179"/>
    <w:rsid w:val="006D79E3"/>
    <w:rsid w:val="007D6890"/>
    <w:rsid w:val="00A155F2"/>
    <w:rsid w:val="00B55E3E"/>
    <w:rsid w:val="00EE4B09"/>
    <w:rsid w:val="00FB1418"/>
    <w:rsid w:val="00FC39E8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73B5C-F91B-4F99-AAC5-C12BBAC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4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040E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rsid w:val="003104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04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7\Desktop\&#24037;&#20107;&#23436;&#20102;&#36890;&#306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工事完了通知.dot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検査対象工程／工事完了通知</vt:lpstr>
      <vt:lpstr>検査対象工程／工事完了通知 </vt:lpstr>
    </vt:vector>
  </TitlesOfParts>
  <Manager>ｋａｎｅｈｉｒａ－ｈ</Manager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検査対象工程／工事完了通知</dc:title>
  <dc:creator>k27</dc:creator>
  <cp:lastModifiedBy>k76</cp:lastModifiedBy>
  <cp:revision>7</cp:revision>
  <cp:lastPrinted>2014-05-30T05:04:00Z</cp:lastPrinted>
  <dcterms:created xsi:type="dcterms:W3CDTF">2014-05-27T04:51:00Z</dcterms:created>
  <dcterms:modified xsi:type="dcterms:W3CDTF">2019-05-13T06:20:00Z</dcterms:modified>
</cp:coreProperties>
</file>